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22" w:rsidRDefault="00845322">
      <w:pPr>
        <w:pStyle w:val="Title"/>
      </w:pPr>
      <w:r>
        <w:t>TITLE</w:t>
      </w:r>
    </w:p>
    <w:p w:rsidR="00845322" w:rsidRDefault="00845322">
      <w:pPr>
        <w:pStyle w:val="Authors"/>
      </w:pPr>
      <w:r>
        <w:rPr>
          <w:u w:val="single"/>
        </w:rPr>
        <w:t>First Author</w:t>
      </w:r>
      <w:r>
        <w:t>, Second Author,…, and Last Author</w:t>
      </w:r>
      <w:r>
        <w:rPr>
          <w:vertAlign w:val="superscript"/>
          <w:lang w:eastAsia="zh-TW"/>
        </w:rPr>
        <w:t>*</w:t>
      </w:r>
      <w:r>
        <w:t xml:space="preserve"> </w:t>
      </w:r>
    </w:p>
    <w:p w:rsidR="00845322" w:rsidRDefault="00845322" w:rsidP="00F17317">
      <w:pPr>
        <w:pStyle w:val="Affiliation"/>
        <w:rPr>
          <w:lang w:eastAsia="zh-TW"/>
        </w:rPr>
      </w:pPr>
      <w:r>
        <w:t>First Affiliation, Second Affiliation,…, Last Affiliation</w:t>
      </w:r>
    </w:p>
    <w:p w:rsidR="00845322" w:rsidRPr="00F17317" w:rsidRDefault="00845322" w:rsidP="00F17317">
      <w:pPr>
        <w:pStyle w:val="AbstractBody"/>
        <w:rPr>
          <w:lang w:eastAsia="zh-TW"/>
        </w:rPr>
      </w:pPr>
      <w:r>
        <w:rPr>
          <w:lang w:eastAsia="zh-TW"/>
        </w:rPr>
        <w:t xml:space="preserve">* is an expression of the email of the corresponding author </w:t>
      </w:r>
    </w:p>
    <w:p w:rsidR="00845322" w:rsidRDefault="00845322" w:rsidP="00F17317">
      <w:pPr>
        <w:pStyle w:val="AbstractBody"/>
        <w:ind w:firstLineChars="1292" w:firstLine="2584"/>
      </w:pPr>
      <w:r>
        <w:t>Abstract body</w:t>
      </w:r>
    </w:p>
    <w:p w:rsidR="00845322" w:rsidRDefault="00845322" w:rsidP="00F17317">
      <w:pPr>
        <w:pStyle w:val="AbstractBody"/>
      </w:pPr>
    </w:p>
    <w:p w:rsidR="00845322" w:rsidRDefault="00845322" w:rsidP="00F17317">
      <w:pPr>
        <w:pStyle w:val="AbstractBody"/>
      </w:pPr>
      <w:r>
        <w:t>The abstracts should be submitted on-line only</w:t>
      </w:r>
      <w:r>
        <w:rPr>
          <w:lang w:eastAsia="zh-TW"/>
        </w:rPr>
        <w:t xml:space="preserve"> </w:t>
      </w:r>
      <w:r>
        <w:t>a .</w:t>
      </w:r>
      <w:r>
        <w:rPr>
          <w:lang w:eastAsia="zh-TW"/>
        </w:rPr>
        <w:t>pdf</w:t>
      </w:r>
      <w:r>
        <w:t xml:space="preserve"> file. </w:t>
      </w:r>
    </w:p>
    <w:p w:rsidR="00845322" w:rsidRDefault="00845322" w:rsidP="00F17317">
      <w:pPr>
        <w:pStyle w:val="AbstractBody"/>
      </w:pPr>
      <w:r>
        <w:t xml:space="preserve">The abstract should include precise statements about the purpose of your study, new previously unpublished methods, </w:t>
      </w:r>
      <w:r>
        <w:rPr>
          <w:lang w:eastAsia="zh-TW"/>
        </w:rPr>
        <w:t xml:space="preserve">highlights, </w:t>
      </w:r>
      <w:r>
        <w:t>and findings. Please define all abbreviations when they are used for the first time.</w:t>
      </w:r>
    </w:p>
    <w:p w:rsidR="00845322" w:rsidRDefault="00845322" w:rsidP="00F17317">
      <w:pPr>
        <w:pStyle w:val="AbstractBody"/>
      </w:pPr>
    </w:p>
    <w:p w:rsidR="00845322" w:rsidRDefault="00845322" w:rsidP="00F17317">
      <w:pPr>
        <w:pStyle w:val="AbstractBody"/>
      </w:pPr>
      <w:r>
        <w:t>ABSTRACT EDITING RULES</w:t>
      </w:r>
    </w:p>
    <w:p w:rsidR="00845322" w:rsidRDefault="00845322" w:rsidP="00F17317">
      <w:pPr>
        <w:pStyle w:val="AbstractBody"/>
      </w:pPr>
    </w:p>
    <w:p w:rsidR="00845322" w:rsidRDefault="00845322" w:rsidP="00F17317">
      <w:pPr>
        <w:pStyle w:val="AbstractBody"/>
      </w:pPr>
      <w:r>
        <w:t>1. Abstracts should be written in English, only one page, A</w:t>
      </w:r>
      <w:r>
        <w:rPr>
          <w:lang w:eastAsia="zh-TW"/>
        </w:rPr>
        <w:t>4</w:t>
      </w:r>
      <w:r>
        <w:t xml:space="preserve"> format, landscape, with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>
          <w:t>2.0 cm</w:t>
        </w:r>
      </w:smartTag>
      <w:r>
        <w:t xml:space="preserve"> margins all around (170×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8"/>
          <w:attr w:name="UnitName" w:val="mm"/>
        </w:smartTagPr>
        <w:r>
          <w:t>108 mm</w:t>
        </w:r>
      </w:smartTag>
      <w:r>
        <w:t xml:space="preserve"> text area). The recommended type of font is “TIMES NEW ROMAN”, 10 points bold for </w:t>
      </w:r>
      <w:r>
        <w:rPr>
          <w:b/>
          <w:bCs/>
        </w:rPr>
        <w:t>TITLE</w:t>
      </w:r>
      <w:r>
        <w:t>, and 10 points regular for abstract body.</w:t>
      </w:r>
    </w:p>
    <w:p w:rsidR="00845322" w:rsidRDefault="00845322" w:rsidP="00F17317">
      <w:pPr>
        <w:pStyle w:val="AbstractBody"/>
      </w:pPr>
    </w:p>
    <w:p w:rsidR="00845322" w:rsidRDefault="00845322" w:rsidP="00F17317">
      <w:pPr>
        <w:pStyle w:val="AbstractBody"/>
      </w:pPr>
      <w:r>
        <w:t xml:space="preserve">2. The </w:t>
      </w:r>
      <w:r>
        <w:rPr>
          <w:b/>
          <w:bCs/>
        </w:rPr>
        <w:t>TITLE</w:t>
      </w:r>
      <w:r>
        <w:t xml:space="preserve"> will be</w:t>
      </w:r>
      <w:r>
        <w:rPr>
          <w:lang w:val="en-US"/>
        </w:rPr>
        <w:t xml:space="preserve"> centered.</w:t>
      </w:r>
      <w:r>
        <w:t xml:space="preserve"> The author’s names and affiliations (including email for presenting and corresponding authors) will follow a</w:t>
      </w:r>
      <w:r>
        <w:rPr>
          <w:lang w:eastAsia="zh-TW"/>
        </w:rPr>
        <w:t>n</w:t>
      </w:r>
      <w:r>
        <w:t xml:space="preserve"> empty single-spaced line</w:t>
      </w:r>
      <w:r w:rsidRPr="00C73FB7">
        <w:rPr>
          <w:lang w:eastAsia="zh-TW"/>
        </w:rPr>
        <w:t xml:space="preserve"> </w:t>
      </w:r>
      <w:bookmarkStart w:id="0" w:name="_GoBack"/>
      <w:r w:rsidRPr="00C73FB7">
        <w:rPr>
          <w:lang w:eastAsia="zh-TW"/>
        </w:rPr>
        <w:t>and</w:t>
      </w:r>
      <w:r w:rsidRPr="00C73FB7">
        <w:t xml:space="preserve"> </w:t>
      </w:r>
      <w:r w:rsidRPr="00C73FB7">
        <w:rPr>
          <w:lang w:eastAsia="zh-TW"/>
        </w:rPr>
        <w:t>each a</w:t>
      </w:r>
      <w:r w:rsidRPr="00C73FB7">
        <w:t>ffiliation</w:t>
      </w:r>
      <w:r w:rsidRPr="00C73FB7">
        <w:rPr>
          <w:lang w:eastAsia="zh-TW"/>
        </w:rPr>
        <w:t xml:space="preserve"> is not </w:t>
      </w:r>
      <w:r w:rsidRPr="00C73FB7">
        <w:t>empty single-spaced line</w:t>
      </w:r>
      <w:bookmarkEnd w:id="0"/>
      <w:r>
        <w:t xml:space="preserve">. The </w:t>
      </w:r>
      <w:r>
        <w:rPr>
          <w:u w:val="single"/>
        </w:rPr>
        <w:t>Name</w:t>
      </w:r>
      <w:r>
        <w:t xml:space="preserve"> of the presenting author should be underlined. An empty single-spaced line will follow this information, and the text of the abstract. </w:t>
      </w:r>
    </w:p>
    <w:p w:rsidR="00845322" w:rsidRDefault="00845322" w:rsidP="00F17317">
      <w:pPr>
        <w:pStyle w:val="AbstractBody"/>
      </w:pPr>
    </w:p>
    <w:p w:rsidR="00845322" w:rsidRDefault="00845322" w:rsidP="00F17317">
      <w:pPr>
        <w:pStyle w:val="AbstractBody"/>
      </w:pPr>
      <w:r>
        <w:t xml:space="preserve">3. The body of your abstract should be formatted as a single-spaced line text. </w:t>
      </w:r>
    </w:p>
    <w:p w:rsidR="00845322" w:rsidRDefault="00845322" w:rsidP="00F17317">
      <w:pPr>
        <w:pStyle w:val="AbstractBody"/>
      </w:pPr>
    </w:p>
    <w:sectPr w:rsidR="00845322" w:rsidSect="00777D89">
      <w:headerReference w:type="default" r:id="rId6"/>
      <w:footerReference w:type="default" r:id="rId7"/>
      <w:pgSz w:w="8392" w:h="11907" w:code="11"/>
      <w:pgMar w:top="1134" w:right="1134" w:bottom="1134" w:left="1134" w:header="851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22" w:rsidRDefault="00845322">
      <w:r>
        <w:separator/>
      </w:r>
    </w:p>
  </w:endnote>
  <w:endnote w:type="continuationSeparator" w:id="0">
    <w:p w:rsidR="00845322" w:rsidRDefault="0084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22" w:rsidRDefault="00845322" w:rsidP="00777D89">
    <w:pPr>
      <w:pStyle w:val="Footer"/>
      <w:framePr w:wrap="auto" w:vAnchor="text" w:hAnchor="margin" w:xAlign="center" w:y="1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22" w:rsidRDefault="00845322">
      <w:r>
        <w:separator/>
      </w:r>
    </w:p>
  </w:footnote>
  <w:footnote w:type="continuationSeparator" w:id="0">
    <w:p w:rsidR="00845322" w:rsidRDefault="00845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22" w:rsidRPr="00777D89" w:rsidRDefault="00845322" w:rsidP="00777D89">
    <w:pPr>
      <w:pStyle w:val="Header"/>
      <w:rPr>
        <w:lang w:eastAsia="zh-TW"/>
      </w:rPr>
    </w:pPr>
    <w:r>
      <w:t>201</w:t>
    </w:r>
    <w:r>
      <w:rPr>
        <w:lang w:eastAsia="zh-TW"/>
      </w:rPr>
      <w:t>9</w:t>
    </w:r>
    <w:r>
      <w:t xml:space="preserve"> International </w:t>
    </w:r>
    <w:r>
      <w:rPr>
        <w:lang w:eastAsia="zh-TW"/>
      </w:rPr>
      <w:t>C</w:t>
    </w:r>
    <w:r w:rsidRPr="00777D89">
      <w:t>onference on Science,</w:t>
    </w:r>
    <w:r w:rsidRPr="00DA0EEF">
      <w:t xml:space="preserve"> </w:t>
    </w:r>
    <w:r w:rsidRPr="00DA0EEF">
      <w:rPr>
        <w:rFonts w:ascii="Arial Unicode MS" w:eastAsia="Arial Unicode MS" w:hAnsi="Arial Unicode MS" w:cs="Arial Unicode MS"/>
      </w:rPr>
      <w:t>Education, and Viable Engineering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3A"/>
    <w:rsid w:val="000427F7"/>
    <w:rsid w:val="000D08AC"/>
    <w:rsid w:val="002664BD"/>
    <w:rsid w:val="002A78FC"/>
    <w:rsid w:val="00392DEA"/>
    <w:rsid w:val="00406E75"/>
    <w:rsid w:val="004215DB"/>
    <w:rsid w:val="00455465"/>
    <w:rsid w:val="00490B65"/>
    <w:rsid w:val="00514756"/>
    <w:rsid w:val="00665FAC"/>
    <w:rsid w:val="006B7CBF"/>
    <w:rsid w:val="00732AE5"/>
    <w:rsid w:val="00777D89"/>
    <w:rsid w:val="007B3256"/>
    <w:rsid w:val="00845322"/>
    <w:rsid w:val="00981A92"/>
    <w:rsid w:val="00A97F28"/>
    <w:rsid w:val="00AD2CC8"/>
    <w:rsid w:val="00B53B72"/>
    <w:rsid w:val="00B7557A"/>
    <w:rsid w:val="00C0173A"/>
    <w:rsid w:val="00C73FB7"/>
    <w:rsid w:val="00CE2D48"/>
    <w:rsid w:val="00D43D06"/>
    <w:rsid w:val="00DA0EEF"/>
    <w:rsid w:val="00E4009B"/>
    <w:rsid w:val="00EB25F5"/>
    <w:rsid w:val="00F17317"/>
    <w:rsid w:val="00F415B4"/>
    <w:rsid w:val="00F7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490B65"/>
    <w:pPr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B65"/>
    <w:pPr>
      <w:keepNext/>
      <w:spacing w:after="240"/>
      <w:jc w:val="center"/>
      <w:outlineLvl w:val="0"/>
    </w:pPr>
    <w:rPr>
      <w:rFonts w:ascii="Arial" w:hAnsi="Arial" w:cs="Arial"/>
      <w:b/>
      <w:bCs/>
      <w:kern w:val="2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B65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B65"/>
    <w:pPr>
      <w:keepNext/>
      <w:spacing w:before="240" w:after="60"/>
      <w:ind w:left="284" w:right="284"/>
      <w:outlineLvl w:val="2"/>
    </w:pPr>
    <w:rPr>
      <w:b/>
      <w:bCs/>
      <w:cap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B65"/>
    <w:pPr>
      <w:keepNext/>
      <w:ind w:left="284" w:right="28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0B65"/>
    <w:pPr>
      <w:ind w:left="284" w:right="284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0B65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Title"/>
    <w:link w:val="Heading7Char"/>
    <w:uiPriority w:val="99"/>
    <w:qFormat/>
    <w:rsid w:val="00490B65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0B65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0B65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B65"/>
    <w:rPr>
      <w:rFonts w:ascii="Cambria" w:eastAsia="新細明體" w:hAnsi="Cambria" w:cs="Times New Roman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paragraph" w:styleId="Title">
    <w:name w:val="Title"/>
    <w:basedOn w:val="Normal"/>
    <w:next w:val="Authors"/>
    <w:link w:val="TitleChar"/>
    <w:autoRedefine/>
    <w:uiPriority w:val="99"/>
    <w:qFormat/>
    <w:rsid w:val="00490B65"/>
    <w:pPr>
      <w:spacing w:before="120" w:after="24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90B65"/>
    <w:rPr>
      <w:rFonts w:ascii="Cambria" w:eastAsia="新細明體" w:hAnsi="Cambria" w:cs="Times New Roman"/>
      <w:b/>
      <w:bCs/>
      <w:kern w:val="0"/>
      <w:sz w:val="32"/>
      <w:szCs w:val="3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490B65"/>
    <w:pPr>
      <w:tabs>
        <w:tab w:val="right" w:pos="7159"/>
      </w:tabs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90B65"/>
    <w:pPr>
      <w:tabs>
        <w:tab w:val="right" w:pos="7159"/>
      </w:tabs>
      <w:ind w:left="198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490B65"/>
    <w:pPr>
      <w:tabs>
        <w:tab w:val="right" w:pos="9355"/>
      </w:tabs>
      <w:ind w:left="400"/>
    </w:pPr>
    <w:rPr>
      <w:rFonts w:ascii="Arial" w:hAnsi="Arial" w:cs="Arial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490B65"/>
    <w:pPr>
      <w:tabs>
        <w:tab w:val="right" w:pos="9406"/>
      </w:tabs>
      <w:ind w:left="482"/>
    </w:pPr>
    <w:rPr>
      <w:sz w:val="16"/>
      <w:szCs w:val="16"/>
      <w:lang w:val="de-DE"/>
    </w:rPr>
  </w:style>
  <w:style w:type="paragraph" w:styleId="TOC5">
    <w:name w:val="toc 5"/>
    <w:basedOn w:val="Normal"/>
    <w:next w:val="Normal"/>
    <w:autoRedefine/>
    <w:uiPriority w:val="99"/>
    <w:semiHidden/>
    <w:rsid w:val="00490B65"/>
    <w:pPr>
      <w:tabs>
        <w:tab w:val="right" w:pos="9355"/>
      </w:tabs>
      <w:ind w:left="800"/>
    </w:pPr>
    <w:rPr>
      <w:rFonts w:ascii="Courier New" w:hAnsi="Courier New" w:cs="Courier New"/>
      <w:b/>
      <w:bCs/>
      <w:sz w:val="18"/>
      <w:szCs w:val="18"/>
    </w:rPr>
  </w:style>
  <w:style w:type="paragraph" w:styleId="Caption">
    <w:name w:val="caption"/>
    <w:basedOn w:val="Normal"/>
    <w:next w:val="Normal"/>
    <w:autoRedefine/>
    <w:uiPriority w:val="99"/>
    <w:qFormat/>
    <w:rsid w:val="00490B65"/>
    <w:pPr>
      <w:tabs>
        <w:tab w:val="right" w:pos="567"/>
      </w:tabs>
      <w:spacing w:before="100" w:beforeAutospacing="1" w:after="100" w:afterAutospacing="1"/>
      <w:jc w:val="both"/>
    </w:pPr>
  </w:style>
  <w:style w:type="paragraph" w:styleId="Header">
    <w:name w:val="header"/>
    <w:basedOn w:val="Normal"/>
    <w:link w:val="HeaderChar"/>
    <w:autoRedefine/>
    <w:uiPriority w:val="99"/>
    <w:rsid w:val="00777D89"/>
    <w:pPr>
      <w:jc w:val="center"/>
    </w:pPr>
    <w:rPr>
      <w:rFonts w:ascii="Arial" w:hAnsi="Arial" w:cs="Arial"/>
      <w:b/>
      <w:bCs/>
      <w:color w:val="000000"/>
      <w:sz w:val="14"/>
      <w:szCs w:val="1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D89"/>
    <w:rPr>
      <w:rFonts w:ascii="Arial" w:hAnsi="Arial" w:cs="Arial"/>
      <w:b/>
      <w:bCs/>
      <w:color w:val="000000"/>
      <w:kern w:val="0"/>
      <w:sz w:val="14"/>
      <w:szCs w:val="14"/>
      <w:lang w:val="en-GB" w:eastAsia="en-US"/>
    </w:rPr>
  </w:style>
  <w:style w:type="paragraph" w:customStyle="1" w:styleId="desen">
    <w:name w:val="desen"/>
    <w:basedOn w:val="Normal"/>
    <w:next w:val="Normal"/>
    <w:autoRedefine/>
    <w:uiPriority w:val="99"/>
    <w:rsid w:val="00490B65"/>
  </w:style>
  <w:style w:type="paragraph" w:styleId="BodyText">
    <w:name w:val="Body Text"/>
    <w:basedOn w:val="Normal"/>
    <w:link w:val="BodyTextChar"/>
    <w:autoRedefine/>
    <w:uiPriority w:val="99"/>
    <w:rsid w:val="00490B65"/>
    <w:pPr>
      <w:ind w:firstLine="28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uthors">
    <w:name w:val="Authors"/>
    <w:basedOn w:val="Normal"/>
    <w:next w:val="Affiliation"/>
    <w:autoRedefine/>
    <w:uiPriority w:val="99"/>
    <w:rsid w:val="00490B65"/>
    <w:pPr>
      <w:jc w:val="center"/>
    </w:pPr>
  </w:style>
  <w:style w:type="paragraph" w:customStyle="1" w:styleId="Affiliation">
    <w:name w:val="Affiliation"/>
    <w:basedOn w:val="Normal"/>
    <w:next w:val="AbstractBody"/>
    <w:autoRedefine/>
    <w:uiPriority w:val="99"/>
    <w:rsid w:val="00F17317"/>
    <w:pPr>
      <w:jc w:val="both"/>
    </w:pPr>
  </w:style>
  <w:style w:type="paragraph" w:styleId="Footer">
    <w:name w:val="footer"/>
    <w:basedOn w:val="Normal"/>
    <w:link w:val="FooterChar"/>
    <w:uiPriority w:val="99"/>
    <w:rsid w:val="00490B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bstractBody">
    <w:name w:val="Abstract Body"/>
    <w:basedOn w:val="BodyText"/>
    <w:autoRedefine/>
    <w:uiPriority w:val="99"/>
    <w:rsid w:val="00F17317"/>
  </w:style>
  <w:style w:type="character" w:styleId="PageNumber">
    <w:name w:val="page number"/>
    <w:basedOn w:val="DefaultParagraphFont"/>
    <w:uiPriority w:val="99"/>
    <w:rsid w:val="00490B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ICSEVEN 2017</dc:title>
  <dc:subject/>
  <dc:creator>TAAI</dc:creator>
  <cp:keywords/>
  <dc:description/>
  <cp:lastModifiedBy>SUPERUSER</cp:lastModifiedBy>
  <cp:revision>2</cp:revision>
  <cp:lastPrinted>2002-11-08T15:22:00Z</cp:lastPrinted>
  <dcterms:created xsi:type="dcterms:W3CDTF">2018-11-26T08:55:00Z</dcterms:created>
  <dcterms:modified xsi:type="dcterms:W3CDTF">2018-11-26T08:55:00Z</dcterms:modified>
</cp:coreProperties>
</file>